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FD" w:rsidRDefault="00DB27FD" w:rsidP="002D0A95">
      <w:pPr>
        <w:jc w:val="center"/>
        <w:rPr>
          <w:b/>
          <w:sz w:val="34"/>
          <w:szCs w:val="34"/>
          <w:lang w:val="en-US"/>
        </w:rPr>
      </w:pPr>
      <w:r w:rsidRPr="00970F43">
        <w:rPr>
          <w:b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7.75pt">
            <v:imagedata r:id="rId4" o:title=""/>
          </v:shape>
        </w:pict>
      </w:r>
    </w:p>
    <w:p w:rsidR="00DB27FD" w:rsidRPr="002D0A95" w:rsidRDefault="00DB27FD" w:rsidP="002D0A95">
      <w:pPr>
        <w:jc w:val="center"/>
        <w:rPr>
          <w:b/>
          <w:sz w:val="34"/>
          <w:szCs w:val="34"/>
        </w:rPr>
      </w:pPr>
      <w:r w:rsidRPr="002D0A95">
        <w:rPr>
          <w:b/>
          <w:sz w:val="34"/>
          <w:szCs w:val="34"/>
        </w:rPr>
        <w:t>Δελτίο Τύπου</w:t>
      </w:r>
    </w:p>
    <w:p w:rsidR="00DB27FD" w:rsidRPr="00970F43" w:rsidRDefault="00DB27FD" w:rsidP="00970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  <w:lang w:val="en-US"/>
        </w:rPr>
        <w:t>th</w:t>
      </w:r>
      <w:r w:rsidRPr="002D0A95"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  <w:lang w:val="en-US"/>
        </w:rPr>
        <w:t>Chalkida</w:t>
      </w:r>
      <w:r w:rsidRPr="002D0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Bridges</w:t>
      </w:r>
      <w:r w:rsidRPr="002D0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Marathon</w:t>
      </w:r>
      <w:r w:rsidRPr="002D0A95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ένας διαφορετικός αγώνας δρόμου μεταξύ στεριάς &amp; θάλασσας </w:t>
      </w:r>
    </w:p>
    <w:p w:rsidR="00DB27FD" w:rsidRPr="003936E4" w:rsidRDefault="00DB27FD" w:rsidP="00CD5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Ένας διαφορετικός και πρωτότυπος αγώνας δρόμου διεξάγεται για 4</w:t>
      </w:r>
      <w:r w:rsidRPr="003936E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χρονιά στη Χαλκίδα στις 8 Οκτωβρίου. </w:t>
      </w:r>
      <w:r w:rsidRPr="003936E4">
        <w:rPr>
          <w:sz w:val="28"/>
          <w:szCs w:val="28"/>
        </w:rPr>
        <w:t xml:space="preserve">Ο λόγος για το </w:t>
      </w:r>
      <w:r w:rsidRPr="003936E4">
        <w:rPr>
          <w:sz w:val="28"/>
          <w:szCs w:val="28"/>
          <w:lang w:val="en-US"/>
        </w:rPr>
        <w:t>Chalkida</w:t>
      </w:r>
      <w:r w:rsidRPr="003936E4">
        <w:rPr>
          <w:sz w:val="28"/>
          <w:szCs w:val="28"/>
        </w:rPr>
        <w:t xml:space="preserve"> </w:t>
      </w:r>
      <w:r w:rsidRPr="003936E4">
        <w:rPr>
          <w:sz w:val="28"/>
          <w:szCs w:val="28"/>
          <w:lang w:val="en-US"/>
        </w:rPr>
        <w:t>Bridges</w:t>
      </w:r>
      <w:r w:rsidRPr="003936E4">
        <w:rPr>
          <w:sz w:val="28"/>
          <w:szCs w:val="28"/>
        </w:rPr>
        <w:t xml:space="preserve"> </w:t>
      </w:r>
      <w:r w:rsidRPr="003936E4">
        <w:rPr>
          <w:sz w:val="28"/>
          <w:szCs w:val="28"/>
          <w:lang w:val="en-US"/>
        </w:rPr>
        <w:t>Marathon</w:t>
      </w:r>
      <w:r w:rsidRPr="003936E4">
        <w:rPr>
          <w:sz w:val="28"/>
          <w:szCs w:val="28"/>
        </w:rPr>
        <w:t xml:space="preserve"> που όπως ο τίτλος του προδίδει, διαδραματίζεται μεταξύ των δύο γεφυρών-οροσήμων της όμορφης πόλης της Χαλκίδας, ακολουθώντας μια διαδρομή που συνδέει ουσιαστικά το νησί της Εύβοιας με τη Στερεά Ελλάδα. </w:t>
      </w:r>
    </w:p>
    <w:p w:rsidR="00DB27FD" w:rsidRPr="00667B46" w:rsidRDefault="00DB27FD" w:rsidP="00CD5AE2">
      <w:pPr>
        <w:ind w:firstLine="720"/>
        <w:jc w:val="both"/>
        <w:rPr>
          <w:sz w:val="28"/>
          <w:szCs w:val="28"/>
        </w:rPr>
      </w:pPr>
      <w:r w:rsidRPr="003936E4">
        <w:rPr>
          <w:sz w:val="28"/>
          <w:szCs w:val="28"/>
        </w:rPr>
        <w:t>Τρεις διαθέσ</w:t>
      </w:r>
      <w:r>
        <w:rPr>
          <w:sz w:val="28"/>
          <w:szCs w:val="28"/>
        </w:rPr>
        <w:t>ιμες διαδρομές που προσμετρούνται στο πρωτάθλημα,   21.1 χλμ, , 6.0 χλμ και 1 χλμ για παιδιά έως 15 ετών, με</w:t>
      </w:r>
      <w:r w:rsidRPr="003936E4">
        <w:rPr>
          <w:sz w:val="28"/>
          <w:szCs w:val="28"/>
        </w:rPr>
        <w:t xml:space="preserve"> εναλλαγές στο τοπίο και στη δυσκολί</w:t>
      </w:r>
      <w:r>
        <w:rPr>
          <w:sz w:val="28"/>
          <w:szCs w:val="28"/>
        </w:rPr>
        <w:t>α και κυρίως ένα πανέμορφο φόντο</w:t>
      </w:r>
      <w:r w:rsidRPr="003936E4">
        <w:rPr>
          <w:sz w:val="28"/>
          <w:szCs w:val="28"/>
        </w:rPr>
        <w:t xml:space="preserve"> με τη θάλασσα πάντα παρούσα στο οπτικό πεδίο όσων τυχερών βρεθούν </w:t>
      </w:r>
      <w:r>
        <w:rPr>
          <w:sz w:val="28"/>
          <w:szCs w:val="28"/>
        </w:rPr>
        <w:t>στη Χαλκίδα στις 8 Οκτωβρίου</w:t>
      </w:r>
      <w:r w:rsidRPr="003936E4">
        <w:rPr>
          <w:sz w:val="28"/>
          <w:szCs w:val="28"/>
        </w:rPr>
        <w:t xml:space="preserve"> και τρέξουν για καλό σκοπό</w:t>
      </w:r>
      <w:r w:rsidRPr="00026FCF">
        <w:rPr>
          <w:color w:val="FF0000"/>
          <w:sz w:val="28"/>
          <w:szCs w:val="28"/>
        </w:rPr>
        <w:t xml:space="preserve">… </w:t>
      </w:r>
      <w:r w:rsidRPr="00CD5AE2">
        <w:rPr>
          <w:b/>
          <w:color w:val="000000"/>
          <w:sz w:val="28"/>
          <w:szCs w:val="28"/>
        </w:rPr>
        <w:t xml:space="preserve">Γιατί ο αγώνας δρόμου της Χαλκίδας γίνεται για τη συγκέντρωση χρημάτων και την αγορά ειδικών θαλάσσιων ραμπών (κατασκευής του Πανεπιστημίου Πατρών), </w:t>
      </w:r>
      <w:r>
        <w:rPr>
          <w:b/>
          <w:color w:val="000000"/>
          <w:sz w:val="28"/>
          <w:szCs w:val="28"/>
        </w:rPr>
        <w:t>που προσφέρουν</w:t>
      </w:r>
      <w:r w:rsidRPr="00CD5AE2">
        <w:rPr>
          <w:b/>
          <w:color w:val="000000"/>
          <w:sz w:val="28"/>
          <w:szCs w:val="28"/>
        </w:rPr>
        <w:t xml:space="preserve"> ανεξάρτητη πρόσβαση για κολύμπι στη θάλασσα, των Α.μ.ε.Α.</w:t>
      </w:r>
      <w:r w:rsidRPr="00026FCF">
        <w:rPr>
          <w:color w:val="FF0000"/>
          <w:sz w:val="28"/>
          <w:szCs w:val="28"/>
        </w:rPr>
        <w:t xml:space="preserve">  </w:t>
      </w:r>
      <w:r w:rsidRPr="003936E4">
        <w:rPr>
          <w:sz w:val="28"/>
          <w:szCs w:val="28"/>
        </w:rPr>
        <w:t xml:space="preserve">Ευκαιρία για μια μικρή απόδραση στη Χαλκίδα λοιπόν ! </w:t>
      </w:r>
    </w:p>
    <w:p w:rsidR="00DB27FD" w:rsidRPr="00026FCF" w:rsidRDefault="00DB27FD" w:rsidP="00CD5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 αγώνας δρόμου είναι μια συνδιοργάνωση του Δήμου Χαλκιδέων και του Οργανισμού Αθλητισμού (ΔΟΑΠΠΕΧ)</w:t>
      </w:r>
      <w:bookmarkStart w:id="0" w:name="_GoBack"/>
      <w:bookmarkEnd w:id="0"/>
      <w:r>
        <w:rPr>
          <w:sz w:val="28"/>
          <w:szCs w:val="28"/>
        </w:rPr>
        <w:t>, του ΣΕΓΑΣ και του Πανευβοϊκού Σωματείου Κακοποιημένης Γυναίκας &amp; Παιδιού.</w:t>
      </w:r>
    </w:p>
    <w:p w:rsidR="00DB27FD" w:rsidRPr="00667B46" w:rsidRDefault="00DB27FD" w:rsidP="003936E4">
      <w:pPr>
        <w:rPr>
          <w:sz w:val="28"/>
          <w:szCs w:val="28"/>
        </w:rPr>
      </w:pPr>
      <w:r w:rsidRPr="003936E4">
        <w:rPr>
          <w:sz w:val="28"/>
          <w:szCs w:val="28"/>
        </w:rPr>
        <w:t xml:space="preserve">Περισσότερες πληροφορίες </w:t>
      </w:r>
      <w:r>
        <w:rPr>
          <w:sz w:val="28"/>
          <w:szCs w:val="28"/>
        </w:rPr>
        <w:t xml:space="preserve">και συμμετοχές </w:t>
      </w:r>
      <w:r w:rsidRPr="003936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026FCF">
        <w:rPr>
          <w:sz w:val="28"/>
          <w:szCs w:val="28"/>
        </w:rPr>
        <w:t>.</w:t>
      </w:r>
      <w:r w:rsidRPr="00851AC1">
        <w:rPr>
          <w:sz w:val="28"/>
          <w:szCs w:val="28"/>
          <w:lang w:val="en-US"/>
        </w:rPr>
        <w:t>chalkidamarathon</w:t>
      </w:r>
      <w:r w:rsidRPr="00851AC1">
        <w:rPr>
          <w:sz w:val="28"/>
          <w:szCs w:val="28"/>
        </w:rPr>
        <w:t>.</w:t>
      </w:r>
      <w:r w:rsidRPr="00851AC1"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και τηλ:</w:t>
      </w:r>
      <w:r w:rsidRPr="00851AC1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 </w:t>
      </w:r>
      <w:r w:rsidRPr="00851AC1">
        <w:rPr>
          <w:sz w:val="28"/>
          <w:szCs w:val="28"/>
        </w:rPr>
        <w:t>693 265 4519</w:t>
      </w:r>
    </w:p>
    <w:p w:rsidR="00DB27FD" w:rsidRDefault="00DB27FD" w:rsidP="003936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Pr="00026F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 w:rsidRPr="0002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του αγώνα : </w:t>
      </w:r>
      <w:hyperlink r:id="rId5" w:history="1">
        <w:r w:rsidRPr="005361B6">
          <w:rPr>
            <w:rStyle w:val="Hyperlink"/>
            <w:sz w:val="28"/>
            <w:szCs w:val="28"/>
          </w:rPr>
          <w:t>https://vimeo.com/233965143</w:t>
        </w:r>
      </w:hyperlink>
      <w:r>
        <w:rPr>
          <w:sz w:val="28"/>
          <w:szCs w:val="28"/>
          <w:lang w:val="en-US"/>
        </w:rPr>
        <w:t xml:space="preserve"> </w:t>
      </w:r>
    </w:p>
    <w:p w:rsidR="00DB27FD" w:rsidRPr="00970F43" w:rsidRDefault="00DB27FD" w:rsidP="00970F43">
      <w:pPr>
        <w:ind w:left="2160"/>
        <w:rPr>
          <w:lang w:val="en-US"/>
        </w:rPr>
      </w:pPr>
      <w:r>
        <w:rPr>
          <w:sz w:val="28"/>
          <w:szCs w:val="28"/>
          <w:lang w:val="en-US"/>
        </w:rPr>
        <w:t xml:space="preserve">     </w:t>
      </w:r>
      <w:hyperlink r:id="rId6" w:history="1">
        <w:r w:rsidRPr="00667B46">
          <w:rPr>
            <w:rStyle w:val="Hyperlink"/>
            <w:sz w:val="28"/>
            <w:szCs w:val="28"/>
            <w:lang w:val="en-US"/>
          </w:rPr>
          <w:t>https://youtu.be/v5bx6uaEHxI</w:t>
        </w:r>
      </w:hyperlink>
    </w:p>
    <w:sectPr w:rsidR="00DB27FD" w:rsidRPr="00970F43" w:rsidSect="00970F43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95"/>
    <w:rsid w:val="00026FCF"/>
    <w:rsid w:val="0006162E"/>
    <w:rsid w:val="000A6476"/>
    <w:rsid w:val="002D0A95"/>
    <w:rsid w:val="003936E4"/>
    <w:rsid w:val="0041570F"/>
    <w:rsid w:val="00437DCA"/>
    <w:rsid w:val="005361B6"/>
    <w:rsid w:val="006549E2"/>
    <w:rsid w:val="00667B46"/>
    <w:rsid w:val="00851AC1"/>
    <w:rsid w:val="00860FED"/>
    <w:rsid w:val="008C166C"/>
    <w:rsid w:val="009344B6"/>
    <w:rsid w:val="00970F43"/>
    <w:rsid w:val="00AC3527"/>
    <w:rsid w:val="00BB1910"/>
    <w:rsid w:val="00CD2299"/>
    <w:rsid w:val="00CD5AE2"/>
    <w:rsid w:val="00D32E91"/>
    <w:rsid w:val="00D740EA"/>
    <w:rsid w:val="00DB27FD"/>
    <w:rsid w:val="00EB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36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5bx6uaEHxI" TargetMode="External"/><Relationship Id="rId5" Type="http://schemas.openxmlformats.org/officeDocument/2006/relationships/hyperlink" Target="https://vimeo.com/23396514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230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</dc:title>
  <dc:subject/>
  <dc:creator>ibour</dc:creator>
  <cp:keywords/>
  <dc:description/>
  <cp:lastModifiedBy>user102</cp:lastModifiedBy>
  <cp:revision>5</cp:revision>
  <cp:lastPrinted>2017-09-28T07:59:00Z</cp:lastPrinted>
  <dcterms:created xsi:type="dcterms:W3CDTF">2017-09-28T07:47:00Z</dcterms:created>
  <dcterms:modified xsi:type="dcterms:W3CDTF">2017-09-28T08:48:00Z</dcterms:modified>
</cp:coreProperties>
</file>